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90" w:rsidRDefault="009E6390">
      <w:pPr>
        <w:rPr>
          <w:snapToGrid w:val="0"/>
          <w:kern w:val="0"/>
        </w:rPr>
      </w:pPr>
      <w:bookmarkStart w:id="0" w:name="_GoBack"/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>号</w:t>
      </w:r>
      <w:bookmarkEnd w:id="0"/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建設工事実績調書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商号又は名称　　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入札参加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受注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 xml:space="preserve">者名　　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　　　　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05"/>
          <w:kern w:val="0"/>
        </w:rPr>
        <w:t>建設工事</w:t>
      </w:r>
      <w:r>
        <w:rPr>
          <w:rFonts w:hint="eastAsia"/>
          <w:snapToGrid w:val="0"/>
          <w:kern w:val="0"/>
        </w:rPr>
        <w:t xml:space="preserve">名　　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　　　　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05"/>
          <w:kern w:val="0"/>
        </w:rPr>
        <w:t>発注機関</w:t>
      </w:r>
      <w:r>
        <w:rPr>
          <w:rFonts w:hint="eastAsia"/>
          <w:snapToGrid w:val="0"/>
          <w:kern w:val="0"/>
        </w:rPr>
        <w:t xml:space="preserve">名　　</w:t>
      </w:r>
      <w:r>
        <w:rPr>
          <w:rFonts w:hint="eastAsia"/>
          <w:snapToGrid w:val="0"/>
          <w:kern w:val="0"/>
          <w:u w:val="single"/>
        </w:rPr>
        <w:t xml:space="preserve">　　　　　　　　　　　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6"/>
          <w:kern w:val="0"/>
        </w:rPr>
        <w:t>入札</w:t>
      </w:r>
      <w:r>
        <w:rPr>
          <w:snapToGrid w:val="0"/>
          <w:spacing w:val="66"/>
          <w:kern w:val="0"/>
        </w:rPr>
        <w:t>(</w:t>
      </w:r>
      <w:r>
        <w:rPr>
          <w:rFonts w:hint="eastAsia"/>
          <w:snapToGrid w:val="0"/>
          <w:spacing w:val="66"/>
          <w:kern w:val="0"/>
        </w:rPr>
        <w:t>契約</w:t>
      </w:r>
      <w:r>
        <w:rPr>
          <w:snapToGrid w:val="0"/>
          <w:spacing w:val="66"/>
          <w:kern w:val="0"/>
        </w:rPr>
        <w:t>)</w:t>
      </w:r>
      <w:r>
        <w:rPr>
          <w:rFonts w:hint="eastAsia"/>
          <w:snapToGrid w:val="0"/>
          <w:kern w:val="0"/>
        </w:rPr>
        <w:t xml:space="preserve">日　　</w:t>
      </w:r>
      <w:r>
        <w:rPr>
          <w:rFonts w:hint="eastAsia"/>
          <w:snapToGrid w:val="0"/>
          <w:kern w:val="0"/>
          <w:u w:val="single"/>
        </w:rPr>
        <w:t xml:space="preserve">　　　　　年　　月　　日　</w:t>
      </w:r>
    </w:p>
    <w:p w:rsidR="009E6390" w:rsidRDefault="009E6390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  <w:r>
        <w:rPr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75"/>
          <w:kern w:val="0"/>
        </w:rPr>
        <w:t>参加形</w:t>
      </w:r>
      <w:r>
        <w:rPr>
          <w:rFonts w:hint="eastAsia"/>
          <w:snapToGrid w:val="0"/>
          <w:kern w:val="0"/>
        </w:rPr>
        <w:t xml:space="preserve">態　　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</w:t>
      </w: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</w:p>
    <w:p w:rsidR="009E6390" w:rsidRDefault="009E6390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留意事項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 xml:space="preserve">　公告において明示した工種の入札参加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受注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実績</w:t>
      </w:r>
      <w:r>
        <w:rPr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件について記載すること。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「入札参加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受注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者名」は、「参加形態」が共同企業体の構成員としてのものである場合には、共同企業体の名称を記載すること。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3</w:t>
      </w:r>
      <w:r>
        <w:rPr>
          <w:rFonts w:hint="eastAsia"/>
          <w:snapToGrid w:val="0"/>
          <w:kern w:val="0"/>
        </w:rPr>
        <w:t xml:space="preserve">　入札参加実績があることを要件として参加する場合については、できる限り直近の単独での入札参加実績を記載すること。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4</w:t>
      </w:r>
      <w:r>
        <w:rPr>
          <w:rFonts w:hint="eastAsia"/>
          <w:snapToGrid w:val="0"/>
          <w:kern w:val="0"/>
        </w:rPr>
        <w:t xml:space="preserve">　受注実績があることを要件として参加する場合については、市が発注した建設工事がある場合、優先して記載すること。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 xml:space="preserve">　「参加形態」は、「単独企業」又は「共同企業体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出資比率</w:t>
      </w:r>
      <w:r>
        <w:rPr>
          <w:snapToGrid w:val="0"/>
          <w:kern w:val="0"/>
        </w:rPr>
        <w:t>)</w:t>
      </w:r>
      <w:r>
        <w:rPr>
          <w:rFonts w:hint="eastAsia"/>
          <w:snapToGrid w:val="0"/>
          <w:kern w:val="0"/>
        </w:rPr>
        <w:t>」を記載すること。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 xml:space="preserve">　共同企業体として、入札参加申請をする場合は、構成員ごとにこの調書を作成すること。</w:t>
      </w:r>
    </w:p>
    <w:p w:rsidR="009E6390" w:rsidRDefault="009E6390">
      <w:pPr>
        <w:ind w:left="105" w:hanging="105"/>
        <w:rPr>
          <w:snapToGrid w:val="0"/>
          <w:kern w:val="0"/>
        </w:rPr>
      </w:pPr>
      <w:r>
        <w:rPr>
          <w:snapToGrid w:val="0"/>
          <w:kern w:val="0"/>
        </w:rPr>
        <w:t>7</w:t>
      </w:r>
      <w:r>
        <w:rPr>
          <w:rFonts w:hint="eastAsia"/>
          <w:snapToGrid w:val="0"/>
          <w:kern w:val="0"/>
        </w:rPr>
        <w:t xml:space="preserve">　「発注機関」が市以外の場合等、入札の公告において定めのあるときは、契約書の写し等の当該実績の確認ができる書類を添付すること。</w:t>
      </w:r>
    </w:p>
    <w:sectPr w:rsidR="009E6390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6D" w:rsidRDefault="00AF506D" w:rsidP="007304D1">
      <w:r>
        <w:separator/>
      </w:r>
    </w:p>
  </w:endnote>
  <w:endnote w:type="continuationSeparator" w:id="0">
    <w:p w:rsidR="00AF506D" w:rsidRDefault="00AF506D" w:rsidP="007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6D" w:rsidRDefault="00AF506D" w:rsidP="007304D1">
      <w:r>
        <w:separator/>
      </w:r>
    </w:p>
  </w:footnote>
  <w:footnote w:type="continuationSeparator" w:id="0">
    <w:p w:rsidR="00AF506D" w:rsidRDefault="00AF506D" w:rsidP="0073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90"/>
    <w:rsid w:val="001E1168"/>
    <w:rsid w:val="007304D1"/>
    <w:rsid w:val="009E6390"/>
    <w:rsid w:val="00AF506D"/>
    <w:rsid w:val="00BB070A"/>
    <w:rsid w:val="00B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0B0C5F2-C290-426A-BE03-2D5959B9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cp:lastModifiedBy>H25PC017</cp:lastModifiedBy>
  <cp:revision>2</cp:revision>
  <dcterms:created xsi:type="dcterms:W3CDTF">2014-01-27T23:57:00Z</dcterms:created>
  <dcterms:modified xsi:type="dcterms:W3CDTF">2014-01-27T23:57:00Z</dcterms:modified>
</cp:coreProperties>
</file>